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316" w:rsidRPr="007F1316" w:rsidRDefault="00710672" w:rsidP="007F131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1783080" cy="685800"/>
                <wp:effectExtent l="13970" t="9525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316" w:rsidRPr="001E5469" w:rsidRDefault="007F1316" w:rsidP="007F131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IACUC U</w:t>
                            </w:r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nly</w:t>
                            </w:r>
                          </w:p>
                          <w:p w:rsidR="007F1316" w:rsidRDefault="00874D1B" w:rsidP="007F131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Protocol No</w:t>
                            </w:r>
                            <w:r w:rsidR="007F1316" w:rsidRPr="001E5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.: </w:t>
                            </w:r>
                            <w:r w:rsidR="007F13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</w:t>
                            </w:r>
                            <w:r w:rsidR="005629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7F13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5629D9" w:rsidRPr="001E5469" w:rsidRDefault="005629D9" w:rsidP="007F131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 Received: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pt;margin-top:-18pt;width:140.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">
                <v:textbox>
                  <w:txbxContent>
                    <w:p w:rsidR="007F1316" w:rsidRPr="001E5469" w:rsidRDefault="007F1316" w:rsidP="007F131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IACUC U</w:t>
                      </w:r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>nly</w:t>
                      </w:r>
                    </w:p>
                    <w:p w:rsidR="007F1316" w:rsidRDefault="00874D1B" w:rsidP="007F1316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Protocol No</w:t>
                      </w:r>
                      <w:r w:rsidR="007F1316" w:rsidRPr="001E5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.: </w:t>
                      </w:r>
                      <w:r w:rsidR="007F1316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  <w:r w:rsidR="005629D9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7F1316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:rsidR="005629D9" w:rsidRPr="001E5469" w:rsidRDefault="005629D9" w:rsidP="007F1316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 Received: _________</w:t>
                      </w:r>
                    </w:p>
                  </w:txbxContent>
                </v:textbox>
              </v:rect>
            </w:pict>
          </mc:Fallback>
        </mc:AlternateContent>
      </w:r>
      <w:r w:rsidR="007F1316" w:rsidRPr="007F1316">
        <w:rPr>
          <w:rFonts w:ascii="Arial" w:hAnsi="Arial" w:cs="Arial"/>
          <w:b/>
          <w:sz w:val="28"/>
          <w:szCs w:val="28"/>
        </w:rPr>
        <w:t>Attachment 1</w:t>
      </w:r>
      <w:r w:rsidR="007F1316">
        <w:rPr>
          <w:rFonts w:ascii="Arial" w:hAnsi="Arial" w:cs="Arial"/>
          <w:b/>
          <w:sz w:val="28"/>
          <w:szCs w:val="28"/>
        </w:rPr>
        <w:t xml:space="preserve">                          </w:t>
      </w:r>
    </w:p>
    <w:p w:rsidR="0067748D" w:rsidRPr="007F1316" w:rsidRDefault="005951C8" w:rsidP="007F131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Personnel Information Form</w:t>
      </w:r>
    </w:p>
    <w:p w:rsidR="00BE62B1" w:rsidRDefault="00BE62B1">
      <w:pPr>
        <w:rPr>
          <w:rFonts w:ascii="Arial" w:hAnsi="Arial" w:cs="Arial"/>
          <w:sz w:val="22"/>
          <w:szCs w:val="22"/>
        </w:rPr>
      </w:pPr>
    </w:p>
    <w:p w:rsidR="00507497" w:rsidRDefault="00651642" w:rsidP="003D0E0E">
      <w:pPr>
        <w:spacing w:after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this form with Form A, Application for Animal Care and Use, </w:t>
      </w:r>
      <w:r w:rsidR="0058786E">
        <w:rPr>
          <w:rFonts w:ascii="Arial" w:hAnsi="Arial" w:cs="Arial"/>
          <w:sz w:val="22"/>
          <w:szCs w:val="22"/>
        </w:rPr>
        <w:t xml:space="preserve">if submitting a new protocol, </w:t>
      </w:r>
      <w:r>
        <w:rPr>
          <w:rFonts w:ascii="Arial" w:hAnsi="Arial" w:cs="Arial"/>
          <w:sz w:val="22"/>
          <w:szCs w:val="22"/>
        </w:rPr>
        <w:t xml:space="preserve">or </w:t>
      </w:r>
      <w:r w:rsidR="0058786E">
        <w:rPr>
          <w:rFonts w:ascii="Arial" w:hAnsi="Arial" w:cs="Arial"/>
          <w:sz w:val="22"/>
          <w:szCs w:val="22"/>
        </w:rPr>
        <w:t xml:space="preserve">with Form </w:t>
      </w:r>
      <w:r w:rsidR="005629D9">
        <w:rPr>
          <w:rFonts w:ascii="Arial" w:hAnsi="Arial" w:cs="Arial"/>
          <w:sz w:val="22"/>
          <w:szCs w:val="22"/>
        </w:rPr>
        <w:t>M</w:t>
      </w:r>
      <w:r w:rsidR="0058786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if </w:t>
      </w:r>
      <w:r w:rsidR="009211DC">
        <w:rPr>
          <w:rFonts w:ascii="Arial" w:hAnsi="Arial" w:cs="Arial"/>
          <w:sz w:val="22"/>
          <w:szCs w:val="22"/>
        </w:rPr>
        <w:t>changing the PI on</w:t>
      </w:r>
      <w:r>
        <w:rPr>
          <w:rFonts w:ascii="Arial" w:hAnsi="Arial" w:cs="Arial"/>
          <w:sz w:val="22"/>
          <w:szCs w:val="22"/>
        </w:rPr>
        <w:t xml:space="preserve"> an</w:t>
      </w:r>
      <w:r w:rsidR="005878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existing protocol.</w:t>
      </w:r>
      <w:r w:rsidR="00BE62B1">
        <w:rPr>
          <w:rFonts w:ascii="Arial" w:hAnsi="Arial" w:cs="Arial"/>
          <w:sz w:val="22"/>
          <w:szCs w:val="22"/>
        </w:rPr>
        <w:t xml:space="preserve">  </w:t>
      </w:r>
      <w:r w:rsidR="009211DC">
        <w:rPr>
          <w:rFonts w:ascii="Arial" w:hAnsi="Arial" w:cs="Arial"/>
          <w:sz w:val="22"/>
          <w:szCs w:val="22"/>
        </w:rPr>
        <w:t xml:space="preserve">Any other personnel changes require submission of this form only.  </w:t>
      </w:r>
      <w:r w:rsidR="00BE62B1">
        <w:rPr>
          <w:rFonts w:ascii="Arial" w:hAnsi="Arial" w:cs="Arial"/>
          <w:sz w:val="22"/>
          <w:szCs w:val="22"/>
        </w:rPr>
        <w:t xml:space="preserve">List the PI </w:t>
      </w:r>
      <w:r w:rsidR="003922CE">
        <w:rPr>
          <w:rFonts w:ascii="Arial" w:hAnsi="Arial" w:cs="Arial"/>
          <w:sz w:val="22"/>
          <w:szCs w:val="22"/>
        </w:rPr>
        <w:t xml:space="preserve">(if new protocol) </w:t>
      </w:r>
      <w:r w:rsidR="00BE62B1">
        <w:rPr>
          <w:rFonts w:ascii="Arial" w:hAnsi="Arial" w:cs="Arial"/>
          <w:sz w:val="22"/>
          <w:szCs w:val="22"/>
        </w:rPr>
        <w:t xml:space="preserve">and individuals who will be working directly with live vertebrates. All personnel listed must complete the IACUC </w:t>
      </w:r>
      <w:r w:rsidR="00700F67">
        <w:rPr>
          <w:rFonts w:ascii="Arial" w:hAnsi="Arial" w:cs="Arial"/>
          <w:sz w:val="22"/>
          <w:szCs w:val="22"/>
        </w:rPr>
        <w:t>o</w:t>
      </w:r>
      <w:r w:rsidR="00BE62B1">
        <w:rPr>
          <w:rFonts w:ascii="Arial" w:hAnsi="Arial" w:cs="Arial"/>
          <w:sz w:val="22"/>
          <w:szCs w:val="22"/>
        </w:rPr>
        <w:t xml:space="preserve">n-line </w:t>
      </w:r>
      <w:r w:rsidR="00700F67">
        <w:rPr>
          <w:rFonts w:ascii="Arial" w:hAnsi="Arial" w:cs="Arial"/>
          <w:sz w:val="22"/>
          <w:szCs w:val="22"/>
        </w:rPr>
        <w:t>t</w:t>
      </w:r>
      <w:r w:rsidR="00BE62B1">
        <w:rPr>
          <w:rFonts w:ascii="Arial" w:hAnsi="Arial" w:cs="Arial"/>
          <w:sz w:val="22"/>
          <w:szCs w:val="22"/>
        </w:rPr>
        <w:t xml:space="preserve">raining </w:t>
      </w:r>
      <w:r w:rsidR="00700F67">
        <w:rPr>
          <w:rFonts w:ascii="Arial" w:hAnsi="Arial" w:cs="Arial"/>
          <w:sz w:val="22"/>
          <w:szCs w:val="22"/>
        </w:rPr>
        <w:t xml:space="preserve">course </w:t>
      </w:r>
      <w:hyperlink r:id="rId6" w:history="1">
        <w:r w:rsidR="00E530C6" w:rsidRPr="00E530C6">
          <w:rPr>
            <w:rStyle w:val="Hyperlink"/>
            <w:rFonts w:ascii="Arial" w:hAnsi="Arial" w:cs="Arial"/>
            <w:sz w:val="22"/>
            <w:szCs w:val="22"/>
          </w:rPr>
          <w:t>CITI Program</w:t>
        </w:r>
      </w:hyperlink>
      <w:r w:rsidR="00700F67">
        <w:rPr>
          <w:rFonts w:ascii="Arial" w:hAnsi="Arial" w:cs="Arial"/>
          <w:sz w:val="22"/>
          <w:szCs w:val="22"/>
        </w:rPr>
        <w:t xml:space="preserve"> </w:t>
      </w:r>
      <w:r w:rsidR="00BE62B1">
        <w:rPr>
          <w:rFonts w:ascii="Arial" w:hAnsi="Arial" w:cs="Arial"/>
          <w:sz w:val="22"/>
          <w:szCs w:val="22"/>
        </w:rPr>
        <w:t xml:space="preserve">and read and </w:t>
      </w:r>
      <w:r w:rsidR="009211DC">
        <w:rPr>
          <w:rFonts w:ascii="Arial" w:hAnsi="Arial" w:cs="Arial"/>
          <w:sz w:val="22"/>
          <w:szCs w:val="22"/>
        </w:rPr>
        <w:t>sign</w:t>
      </w:r>
      <w:r w:rsidR="00BE62B1">
        <w:rPr>
          <w:rFonts w:ascii="Arial" w:hAnsi="Arial" w:cs="Arial"/>
          <w:sz w:val="22"/>
          <w:szCs w:val="22"/>
        </w:rPr>
        <w:t xml:space="preserve"> the </w:t>
      </w:r>
      <w:r w:rsidR="003A77F5">
        <w:rPr>
          <w:rFonts w:ascii="Arial" w:hAnsi="Arial" w:cs="Arial"/>
          <w:sz w:val="22"/>
          <w:szCs w:val="22"/>
        </w:rPr>
        <w:t>“</w:t>
      </w:r>
      <w:hyperlink r:id="rId7" w:history="1">
        <w:r w:rsidR="00BE62B1" w:rsidRPr="00E608B5">
          <w:rPr>
            <w:rStyle w:val="Hyperlink"/>
            <w:rFonts w:ascii="Arial" w:hAnsi="Arial" w:cs="Arial"/>
            <w:sz w:val="22"/>
            <w:szCs w:val="22"/>
          </w:rPr>
          <w:t>Health and Safety for Animal Researchers</w:t>
        </w:r>
      </w:hyperlink>
      <w:r w:rsidR="003A77F5">
        <w:rPr>
          <w:rFonts w:ascii="Arial" w:hAnsi="Arial" w:cs="Arial"/>
          <w:sz w:val="22"/>
          <w:szCs w:val="22"/>
        </w:rPr>
        <w:t>”</w:t>
      </w:r>
      <w:r w:rsidR="00BE62B1">
        <w:rPr>
          <w:rFonts w:ascii="Arial" w:hAnsi="Arial" w:cs="Arial"/>
          <w:sz w:val="22"/>
          <w:szCs w:val="22"/>
        </w:rPr>
        <w:t xml:space="preserve"> document.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358"/>
      </w:tblGrid>
      <w:tr w:rsidR="00FA0A6A" w:rsidTr="00431644">
        <w:tc>
          <w:tcPr>
            <w:tcW w:w="10603" w:type="dxa"/>
            <w:gridSpan w:val="2"/>
            <w:shd w:val="clear" w:color="auto" w:fill="D9E2F3" w:themeFill="accent1" w:themeFillTint="33"/>
          </w:tcPr>
          <w:p w:rsidR="00FA0A6A" w:rsidRDefault="00FA0A6A" w:rsidP="00FA0A6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6427C">
              <w:rPr>
                <w:rFonts w:ascii="Arial" w:hAnsi="Arial" w:cs="Arial"/>
                <w:b/>
              </w:rPr>
              <w:t>Project Information</w:t>
            </w:r>
          </w:p>
        </w:tc>
      </w:tr>
      <w:tr w:rsidR="00FA0A6A" w:rsidTr="002A581F">
        <w:trPr>
          <w:trHeight w:val="576"/>
        </w:trPr>
        <w:tc>
          <w:tcPr>
            <w:tcW w:w="2245" w:type="dxa"/>
            <w:shd w:val="clear" w:color="auto" w:fill="F2F2F2" w:themeFill="background1" w:themeFillShade="F2"/>
            <w:vAlign w:val="center"/>
          </w:tcPr>
          <w:p w:rsidR="00FA0A6A" w:rsidRDefault="00FA0A6A" w:rsidP="002A58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278E4">
              <w:rPr>
                <w:rFonts w:ascii="Arial" w:hAnsi="Arial" w:cs="Arial"/>
                <w:sz w:val="20"/>
                <w:szCs w:val="20"/>
              </w:rPr>
              <w:t>Title of Project/Course</w:t>
            </w:r>
          </w:p>
        </w:tc>
        <w:tc>
          <w:tcPr>
            <w:tcW w:w="8358" w:type="dxa"/>
            <w:vAlign w:val="center"/>
          </w:tcPr>
          <w:p w:rsidR="00FA0A6A" w:rsidRDefault="00FA0A6A" w:rsidP="00FA0A6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3F0" w:rsidTr="003D0E0E">
        <w:trPr>
          <w:trHeight w:val="432"/>
        </w:trPr>
        <w:tc>
          <w:tcPr>
            <w:tcW w:w="10603" w:type="dxa"/>
            <w:gridSpan w:val="2"/>
            <w:shd w:val="clear" w:color="auto" w:fill="F2F2F2" w:themeFill="background1" w:themeFillShade="F2"/>
            <w:vAlign w:val="center"/>
          </w:tcPr>
          <w:p w:rsidR="001B53F0" w:rsidRDefault="001B53F0" w:rsidP="001B53F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A0A6A">
              <w:rPr>
                <w:rFonts w:ascii="Arial" w:hAnsi="Arial" w:cs="Arial"/>
                <w:sz w:val="20"/>
                <w:szCs w:val="20"/>
              </w:rPr>
              <w:t>Review Type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1B53F0" w:rsidTr="00FB4A61">
        <w:trPr>
          <w:trHeight w:val="576"/>
        </w:trPr>
        <w:tc>
          <w:tcPr>
            <w:tcW w:w="10603" w:type="dxa"/>
            <w:gridSpan w:val="2"/>
            <w:shd w:val="clear" w:color="auto" w:fill="FFFFFF" w:themeFill="background1"/>
            <w:vAlign w:val="center"/>
          </w:tcPr>
          <w:p w:rsidR="001B53F0" w:rsidRDefault="001B53F0" w:rsidP="001B53F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6914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A6A"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1B53F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Protocol</w:t>
            </w:r>
            <w:r w:rsidRPr="001B53F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 xml:space="preserve">          </w:t>
            </w:r>
            <w:r w:rsidRPr="001B53F0">
              <w:rPr>
                <w:rFonts w:ascii="Arial" w:hAnsi="Arial" w:cs="Arial"/>
                <w:sz w:val="22"/>
                <w:szCs w:val="22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78264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3F0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A6A">
              <w:rPr>
                <w:rFonts w:ascii="Arial" w:hAnsi="Arial" w:cs="Arial"/>
                <w:sz w:val="20"/>
                <w:szCs w:val="20"/>
              </w:rPr>
              <w:t>Annual/Triennial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682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A6A">
              <w:rPr>
                <w:rFonts w:ascii="Arial" w:hAnsi="Arial" w:cs="Arial"/>
                <w:sz w:val="20"/>
                <w:szCs w:val="20"/>
              </w:rPr>
              <w:t>Addition of Personnel to IACUC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A6A">
              <w:rPr>
                <w:rFonts w:ascii="Arial" w:hAnsi="Arial" w:cs="Arial"/>
                <w:sz w:val="20"/>
                <w:szCs w:val="20"/>
              </w:rPr>
              <w:t>protocol #:</w:t>
            </w:r>
            <w:bookmarkStart w:id="1" w:name="Text3"/>
            <w:r w:rsidRPr="00FA0A6A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EA7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1642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FB4A61" w:rsidRDefault="00FB4A61" w:rsidP="003D0E0E">
      <w:pPr>
        <w:spacing w:before="240"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2282"/>
        <w:gridCol w:w="1710"/>
        <w:gridCol w:w="1710"/>
        <w:gridCol w:w="2683"/>
      </w:tblGrid>
      <w:tr w:rsidR="00FB4A61" w:rsidRPr="00AE1C73" w:rsidTr="00C145F4">
        <w:trPr>
          <w:trHeight w:val="432"/>
        </w:trPr>
        <w:tc>
          <w:tcPr>
            <w:tcW w:w="10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</w:tcPr>
          <w:p w:rsidR="00FB4A61" w:rsidRPr="00F03D24" w:rsidRDefault="00FB4A61" w:rsidP="00FB4A61">
            <w:pPr>
              <w:spacing w:before="60" w:after="60"/>
              <w:rPr>
                <w:rFonts w:ascii="Arial" w:hAnsi="Arial" w:cs="Arial"/>
              </w:rPr>
            </w:pPr>
            <w:r w:rsidRPr="00F03D24">
              <w:rPr>
                <w:rFonts w:ascii="Arial" w:hAnsi="Arial" w:cs="Arial"/>
                <w:b/>
              </w:rPr>
              <w:t>Principal Investigator / Course Director Information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03D24">
              <w:rPr>
                <w:rFonts w:ascii="Arial" w:hAnsi="Arial" w:cs="Arial"/>
                <w:sz w:val="22"/>
                <w:szCs w:val="22"/>
              </w:rPr>
              <w:t>(Note: PI must be an EIU faculty member)</w:t>
            </w:r>
          </w:p>
        </w:tc>
      </w:tr>
      <w:tr w:rsidR="00FB4A61" w:rsidRPr="00AE1C73" w:rsidTr="003669AD">
        <w:trPr>
          <w:trHeight w:val="432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B4A61" w:rsidRPr="001B53F0" w:rsidRDefault="00FB4A61" w:rsidP="00FB4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3F0">
              <w:rPr>
                <w:rFonts w:ascii="Arial" w:hAnsi="Arial" w:cs="Arial"/>
                <w:sz w:val="20"/>
                <w:szCs w:val="20"/>
              </w:rPr>
              <w:t>Name</w:t>
            </w:r>
            <w:r w:rsidR="00F477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A61" w:rsidRPr="001B53F0" w:rsidRDefault="00FB4A61" w:rsidP="00FB4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B4A61" w:rsidRPr="001B53F0" w:rsidRDefault="00FB4A61" w:rsidP="00FB4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8E4">
              <w:rPr>
                <w:rFonts w:ascii="Arial" w:hAnsi="Arial" w:cs="Arial"/>
                <w:sz w:val="20"/>
                <w:szCs w:val="20"/>
              </w:rPr>
              <w:t>Department</w:t>
            </w:r>
            <w:r w:rsidR="00F477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A61" w:rsidRPr="00AE1C73" w:rsidRDefault="00FB4A61" w:rsidP="00FB4A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A61" w:rsidRPr="00AE1C73" w:rsidTr="003669AD">
        <w:trPr>
          <w:trHeight w:val="432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B4A61" w:rsidRPr="001B53F0" w:rsidRDefault="00FB4A61" w:rsidP="00FB4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="00F477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A61" w:rsidRPr="001B53F0" w:rsidRDefault="00FB4A61" w:rsidP="00FB4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B4A61" w:rsidRPr="001B53F0" w:rsidRDefault="00FB4A61" w:rsidP="00FB4A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3F0">
              <w:rPr>
                <w:rFonts w:ascii="Arial" w:hAnsi="Arial" w:cs="Arial"/>
                <w:sz w:val="20"/>
                <w:szCs w:val="20"/>
              </w:rPr>
              <w:t>Email</w:t>
            </w:r>
            <w:r w:rsidR="00F477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A61" w:rsidRPr="00AE1C73" w:rsidRDefault="00FB4A61" w:rsidP="00FB4A61">
            <w:pPr>
              <w:rPr>
                <w:sz w:val="20"/>
                <w:szCs w:val="20"/>
              </w:rPr>
            </w:pPr>
          </w:p>
        </w:tc>
      </w:tr>
      <w:tr w:rsidR="00FB4A61" w:rsidRPr="00AE1C73" w:rsidTr="00FB4A61">
        <w:trPr>
          <w:trHeight w:val="432"/>
        </w:trPr>
        <w:tc>
          <w:tcPr>
            <w:tcW w:w="4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B4A61" w:rsidRPr="00AE1C73" w:rsidRDefault="00FB4A61" w:rsidP="00F477EF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702D1">
              <w:rPr>
                <w:rFonts w:ascii="Arial" w:hAnsi="Arial" w:cs="Arial"/>
                <w:sz w:val="20"/>
                <w:szCs w:val="20"/>
              </w:rPr>
              <w:t>PI Contact Phone in the Event of a Disaster</w:t>
            </w:r>
            <w:r w:rsidR="00F477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A61" w:rsidRPr="00AE1C73" w:rsidRDefault="00FB4A61" w:rsidP="00FB4A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A61" w:rsidRPr="00AE1C73" w:rsidTr="00FB4A61">
        <w:trPr>
          <w:trHeight w:val="332"/>
        </w:trPr>
        <w:tc>
          <w:tcPr>
            <w:tcW w:w="10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B4A61" w:rsidRDefault="00FB4A61" w:rsidP="00FB4A6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581F">
              <w:rPr>
                <w:rFonts w:ascii="Arial" w:hAnsi="Arial" w:cs="Arial"/>
                <w:sz w:val="22"/>
                <w:szCs w:val="22"/>
              </w:rPr>
              <w:t>Required Training:</w:t>
            </w:r>
          </w:p>
          <w:p w:rsidR="00F477EF" w:rsidRPr="002A581F" w:rsidRDefault="00F477EF" w:rsidP="00FB4A6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477EF">
              <w:rPr>
                <w:rFonts w:ascii="Arial" w:hAnsi="Arial" w:cs="Arial"/>
                <w:sz w:val="20"/>
                <w:szCs w:val="20"/>
              </w:rPr>
              <w:t>Include copies of both certifications with this form</w:t>
            </w:r>
          </w:p>
        </w:tc>
      </w:tr>
      <w:tr w:rsidR="00FB4A61" w:rsidRPr="00AE1C73" w:rsidTr="00FB4A61">
        <w:trPr>
          <w:trHeight w:val="530"/>
        </w:trPr>
        <w:tc>
          <w:tcPr>
            <w:tcW w:w="10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4A61" w:rsidRPr="001B53F0" w:rsidRDefault="00FB4A61" w:rsidP="00FB4A6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53F0">
              <w:rPr>
                <w:rFonts w:ascii="Arial" w:hAnsi="Arial" w:cs="Arial"/>
                <w:sz w:val="20"/>
                <w:szCs w:val="20"/>
              </w:rPr>
              <w:t>On-line training program – CITI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B53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6490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3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3F0"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873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3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3F0">
              <w:rPr>
                <w:rFonts w:ascii="Arial" w:hAnsi="Arial" w:cs="Arial"/>
                <w:sz w:val="20"/>
                <w:szCs w:val="20"/>
              </w:rPr>
              <w:t>Not Completed</w:t>
            </w:r>
            <w:r w:rsidRPr="00AE1C7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1B53F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FB4A61" w:rsidRPr="00AE1C73" w:rsidRDefault="00FB4A61" w:rsidP="00FB4A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53F0">
              <w:rPr>
                <w:rFonts w:ascii="Arial" w:hAnsi="Arial" w:cs="Arial"/>
                <w:sz w:val="20"/>
                <w:szCs w:val="20"/>
              </w:rPr>
              <w:t>Health and Safety for Animal Researchers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90206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3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3F0"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1597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3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3F0">
              <w:rPr>
                <w:rFonts w:ascii="Arial" w:hAnsi="Arial" w:cs="Arial"/>
                <w:sz w:val="20"/>
                <w:szCs w:val="20"/>
              </w:rPr>
              <w:t>Not Completed</w:t>
            </w:r>
            <w:r w:rsidRPr="00AE1C7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FB4A61" w:rsidRPr="00AE1C73" w:rsidTr="00FB4A61">
        <w:trPr>
          <w:trHeight w:val="395"/>
        </w:trPr>
        <w:tc>
          <w:tcPr>
            <w:tcW w:w="10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B4A61" w:rsidRPr="002A581F" w:rsidRDefault="00FB4A61" w:rsidP="00FB4A61">
            <w:pPr>
              <w:spacing w:before="60" w:after="60"/>
            </w:pPr>
            <w:r w:rsidRPr="002A581F">
              <w:rPr>
                <w:rFonts w:ascii="Arial" w:hAnsi="Arial" w:cs="Arial"/>
                <w:sz w:val="22"/>
                <w:szCs w:val="22"/>
              </w:rPr>
              <w:t>PI Duties / Responsibilities:</w:t>
            </w:r>
          </w:p>
        </w:tc>
      </w:tr>
      <w:tr w:rsidR="00FB4A61" w:rsidRPr="00AE1C73" w:rsidTr="00FB4A61">
        <w:trPr>
          <w:trHeight w:val="576"/>
        </w:trPr>
        <w:tc>
          <w:tcPr>
            <w:tcW w:w="10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A61" w:rsidRPr="00AE1C73" w:rsidRDefault="00FB4A61" w:rsidP="00FB4A6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A61" w:rsidRPr="00AE1C73" w:rsidTr="00FB4A61">
        <w:trPr>
          <w:trHeight w:val="432"/>
        </w:trPr>
        <w:tc>
          <w:tcPr>
            <w:tcW w:w="10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B4A61" w:rsidRPr="002A581F" w:rsidRDefault="00FB4A61" w:rsidP="00FB4A61">
            <w:pPr>
              <w:spacing w:before="60" w:after="60"/>
              <w:rPr>
                <w:sz w:val="22"/>
                <w:szCs w:val="22"/>
              </w:rPr>
            </w:pPr>
            <w:r w:rsidRPr="002A581F">
              <w:rPr>
                <w:rFonts w:ascii="Arial" w:hAnsi="Arial" w:cs="Arial"/>
                <w:sz w:val="22"/>
                <w:szCs w:val="22"/>
              </w:rPr>
              <w:t>Qualifications / Training related to duties:</w:t>
            </w:r>
          </w:p>
        </w:tc>
      </w:tr>
      <w:tr w:rsidR="00FB4A61" w:rsidRPr="00AE1C73" w:rsidTr="00FB4A61">
        <w:trPr>
          <w:trHeight w:val="576"/>
        </w:trPr>
        <w:tc>
          <w:tcPr>
            <w:tcW w:w="105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4A61" w:rsidRPr="00AE1C73" w:rsidRDefault="00FB4A61" w:rsidP="00FB4A6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7EF" w:rsidRDefault="00F477E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3992"/>
        <w:gridCol w:w="1710"/>
        <w:gridCol w:w="2683"/>
      </w:tblGrid>
      <w:tr w:rsidR="00FB4A61" w:rsidRPr="00AE1C73" w:rsidTr="008E38AC">
        <w:trPr>
          <w:trHeight w:val="432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:rsidR="00FB4A61" w:rsidRPr="00AE1C73" w:rsidRDefault="002F670B" w:rsidP="00FB4A6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38AC">
              <w:rPr>
                <w:rFonts w:ascii="Arial" w:hAnsi="Arial" w:cs="Arial"/>
                <w:b/>
              </w:rPr>
              <w:lastRenderedPageBreak/>
              <w:t>Co-Investigator Information</w:t>
            </w:r>
          </w:p>
        </w:tc>
      </w:tr>
      <w:tr w:rsidR="002A581F" w:rsidRPr="00AE1C73" w:rsidTr="002A581F">
        <w:trPr>
          <w:trHeight w:val="288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581F" w:rsidRPr="008E38AC" w:rsidRDefault="002A581F" w:rsidP="00FB4A61">
            <w:pPr>
              <w:spacing w:before="60" w:after="60"/>
              <w:rPr>
                <w:rFonts w:ascii="Arial" w:hAnsi="Arial" w:cs="Arial"/>
                <w:b/>
              </w:rPr>
            </w:pPr>
            <w:r w:rsidRPr="002A581F">
              <w:rPr>
                <w:rFonts w:ascii="Arial" w:hAnsi="Arial" w:cs="Arial"/>
                <w:b/>
                <w:sz w:val="22"/>
                <w:szCs w:val="22"/>
              </w:rPr>
              <w:t>Co-Investigator:</w:t>
            </w:r>
          </w:p>
        </w:tc>
      </w:tr>
      <w:tr w:rsidR="00CA32A0" w:rsidRPr="00AE1C73" w:rsidTr="00CA32A0">
        <w:trPr>
          <w:trHeight w:val="602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32A0" w:rsidRPr="00AE1C73" w:rsidRDefault="00CA32A0" w:rsidP="00CA32A0">
            <w:pPr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2839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8E4">
              <w:rPr>
                <w:rFonts w:ascii="Arial" w:hAnsi="Arial" w:cs="Arial"/>
                <w:sz w:val="20"/>
                <w:szCs w:val="20"/>
              </w:rPr>
              <w:t>Faculty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A32A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9361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A32A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Staff</w:t>
            </w:r>
            <w:r w:rsidRPr="001278E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278E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55175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8E4">
              <w:rPr>
                <w:rFonts w:ascii="Arial" w:hAnsi="Arial" w:cs="Arial"/>
                <w:sz w:val="20"/>
                <w:szCs w:val="20"/>
              </w:rPr>
              <w:t xml:space="preserve">Student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278E4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3676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D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1278E4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(specify):</w:t>
            </w:r>
          </w:p>
        </w:tc>
      </w:tr>
      <w:tr w:rsidR="003669AD" w:rsidRPr="00AE1C73" w:rsidTr="003669AD">
        <w:trPr>
          <w:trHeight w:val="432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9AD" w:rsidRPr="007C191E" w:rsidRDefault="003669AD" w:rsidP="003669AD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Co-PI Name</w:t>
            </w:r>
            <w:r w:rsidR="00F477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AD" w:rsidRPr="003669AD" w:rsidRDefault="003669AD" w:rsidP="003669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69AD" w:rsidRPr="007C191E" w:rsidRDefault="003669AD" w:rsidP="003669AD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8E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8E4">
              <w:rPr>
                <w:rFonts w:ascii="Arial" w:hAnsi="Arial" w:cs="Arial"/>
                <w:sz w:val="20"/>
                <w:szCs w:val="20"/>
              </w:rPr>
              <w:t>Other Institution</w:t>
            </w:r>
            <w:r w:rsidR="00F477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9AD" w:rsidRPr="00AE1C73" w:rsidRDefault="003669AD" w:rsidP="003669A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9AD" w:rsidRPr="00AE1C73" w:rsidTr="003669AD">
        <w:trPr>
          <w:trHeight w:val="432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69AD" w:rsidRPr="007C191E" w:rsidRDefault="003669AD" w:rsidP="003669AD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Phone</w:t>
            </w:r>
            <w:r w:rsidR="00F477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AD" w:rsidRPr="003669AD" w:rsidRDefault="003669AD" w:rsidP="003669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69AD" w:rsidRPr="007C191E" w:rsidRDefault="003669AD" w:rsidP="003669AD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Email</w:t>
            </w:r>
            <w:r w:rsidR="00F477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9AD" w:rsidRPr="00AE1C73" w:rsidRDefault="003669AD" w:rsidP="003669A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9AD" w:rsidRPr="00AE1C73" w:rsidTr="00F477EF">
        <w:trPr>
          <w:trHeight w:val="250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69AD" w:rsidRDefault="003669AD" w:rsidP="003669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581F">
              <w:rPr>
                <w:rFonts w:ascii="Arial" w:hAnsi="Arial" w:cs="Arial"/>
                <w:sz w:val="22"/>
                <w:szCs w:val="22"/>
              </w:rPr>
              <w:t>Required Training:</w:t>
            </w:r>
          </w:p>
          <w:p w:rsidR="00F477EF" w:rsidRPr="002A581F" w:rsidRDefault="00F477EF" w:rsidP="003669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477EF">
              <w:rPr>
                <w:rFonts w:ascii="Arial" w:hAnsi="Arial" w:cs="Arial"/>
                <w:sz w:val="20"/>
                <w:szCs w:val="20"/>
              </w:rPr>
              <w:t>Include copies of both certifications with this form</w:t>
            </w:r>
          </w:p>
        </w:tc>
      </w:tr>
      <w:tr w:rsidR="003669AD" w:rsidRPr="00AE1C73" w:rsidTr="00FB4A61">
        <w:trPr>
          <w:trHeight w:val="530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9AD" w:rsidRPr="001B53F0" w:rsidRDefault="003669AD" w:rsidP="003060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53F0">
              <w:rPr>
                <w:rFonts w:ascii="Arial" w:hAnsi="Arial" w:cs="Arial"/>
                <w:sz w:val="20"/>
                <w:szCs w:val="20"/>
              </w:rPr>
              <w:t>On-line training program – CITI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B53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920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3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3F0"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4560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3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3F0">
              <w:rPr>
                <w:rFonts w:ascii="Arial" w:hAnsi="Arial" w:cs="Arial"/>
                <w:sz w:val="20"/>
                <w:szCs w:val="20"/>
              </w:rPr>
              <w:t>Not Completed</w:t>
            </w:r>
            <w:r w:rsidRPr="00AE1C7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1B53F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3669AD" w:rsidRPr="00AE1C73" w:rsidRDefault="003669AD" w:rsidP="003060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53F0">
              <w:rPr>
                <w:rFonts w:ascii="Arial" w:hAnsi="Arial" w:cs="Arial"/>
                <w:sz w:val="20"/>
                <w:szCs w:val="20"/>
              </w:rPr>
              <w:t>Health and Safety for Animal Researchers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9209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3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3F0"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1393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3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3F0">
              <w:rPr>
                <w:rFonts w:ascii="Arial" w:hAnsi="Arial" w:cs="Arial"/>
                <w:sz w:val="20"/>
                <w:szCs w:val="20"/>
              </w:rPr>
              <w:t>Not Completed</w:t>
            </w:r>
            <w:r w:rsidRPr="00AE1C7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3669AD" w:rsidRPr="00AE1C73" w:rsidTr="003669AD">
        <w:trPr>
          <w:trHeight w:val="432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69AD" w:rsidRPr="002A581F" w:rsidRDefault="003669AD" w:rsidP="003669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581F">
              <w:rPr>
                <w:rFonts w:ascii="Arial" w:hAnsi="Arial" w:cs="Arial"/>
                <w:sz w:val="22"/>
                <w:szCs w:val="22"/>
              </w:rPr>
              <w:t>Duties / Responsibilities:</w:t>
            </w:r>
          </w:p>
        </w:tc>
      </w:tr>
      <w:tr w:rsidR="003669AD" w:rsidRPr="00AE1C73" w:rsidTr="003D0E0E">
        <w:trPr>
          <w:trHeight w:val="576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9AD" w:rsidRPr="003669AD" w:rsidRDefault="003669AD" w:rsidP="003669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69AD" w:rsidRPr="00AE1C73" w:rsidTr="003669AD">
        <w:trPr>
          <w:trHeight w:val="432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669AD" w:rsidRPr="002A581F" w:rsidRDefault="003669AD" w:rsidP="003669AD">
            <w:pPr>
              <w:spacing w:before="60" w:after="60"/>
            </w:pPr>
            <w:r w:rsidRPr="002A581F">
              <w:rPr>
                <w:rFonts w:ascii="Arial" w:hAnsi="Arial" w:cs="Arial"/>
                <w:sz w:val="22"/>
                <w:szCs w:val="22"/>
              </w:rPr>
              <w:t>Qualifications / Training related to duties:</w:t>
            </w:r>
          </w:p>
        </w:tc>
      </w:tr>
      <w:tr w:rsidR="003669AD" w:rsidRPr="00AE1C73" w:rsidTr="003D0E0E">
        <w:trPr>
          <w:trHeight w:val="576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69AD" w:rsidRPr="00AE1C73" w:rsidRDefault="003669AD" w:rsidP="003669A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77EF" w:rsidRPr="003D0E0E" w:rsidRDefault="00F477EF" w:rsidP="003D0E0E">
      <w:pPr>
        <w:spacing w:before="240" w:after="2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3992"/>
        <w:gridCol w:w="1710"/>
        <w:gridCol w:w="2683"/>
      </w:tblGrid>
      <w:tr w:rsidR="002A581F" w:rsidRPr="008E38AC" w:rsidTr="002A581F">
        <w:trPr>
          <w:trHeight w:val="432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581F" w:rsidRPr="002A581F" w:rsidRDefault="002A581F" w:rsidP="002A581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A581F">
              <w:rPr>
                <w:rFonts w:ascii="Arial" w:hAnsi="Arial" w:cs="Arial"/>
                <w:b/>
                <w:sz w:val="22"/>
                <w:szCs w:val="22"/>
              </w:rPr>
              <w:t>Co-Investigator:</w:t>
            </w:r>
          </w:p>
        </w:tc>
      </w:tr>
      <w:tr w:rsidR="002A581F" w:rsidRPr="00AE1C73" w:rsidTr="002A581F">
        <w:trPr>
          <w:trHeight w:val="530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81F" w:rsidRPr="002A581F" w:rsidRDefault="002A581F" w:rsidP="002A581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650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581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A581F">
              <w:rPr>
                <w:rFonts w:ascii="Arial" w:hAnsi="Arial" w:cs="Arial"/>
                <w:sz w:val="22"/>
                <w:szCs w:val="22"/>
              </w:rPr>
              <w:t xml:space="preserve"> Faculty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0745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581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A581F">
              <w:rPr>
                <w:rFonts w:ascii="Arial" w:hAnsi="Arial" w:cs="Arial"/>
                <w:sz w:val="22"/>
                <w:szCs w:val="22"/>
              </w:rPr>
              <w:t xml:space="preserve"> Staff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791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581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A581F">
              <w:rPr>
                <w:rFonts w:ascii="Arial" w:hAnsi="Arial" w:cs="Arial"/>
                <w:sz w:val="22"/>
                <w:szCs w:val="22"/>
              </w:rPr>
              <w:t xml:space="preserve"> Student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27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581F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A581F">
              <w:rPr>
                <w:rFonts w:ascii="Arial" w:hAnsi="Arial" w:cs="Arial"/>
                <w:sz w:val="22"/>
                <w:szCs w:val="22"/>
              </w:rPr>
              <w:t xml:space="preserve"> Other (specify):</w:t>
            </w:r>
          </w:p>
        </w:tc>
      </w:tr>
      <w:tr w:rsidR="002A581F" w:rsidRPr="00AE1C73" w:rsidTr="00C71F7D">
        <w:trPr>
          <w:trHeight w:val="432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81F" w:rsidRPr="007C191E" w:rsidRDefault="002A581F" w:rsidP="00C71F7D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Co-PI Name</w:t>
            </w:r>
            <w:r w:rsidR="00F477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1F" w:rsidRPr="003669AD" w:rsidRDefault="002A581F" w:rsidP="00C71F7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581F" w:rsidRPr="007C191E" w:rsidRDefault="002A581F" w:rsidP="00C71F7D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Department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8E4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8E4">
              <w:rPr>
                <w:rFonts w:ascii="Arial" w:hAnsi="Arial" w:cs="Arial"/>
                <w:sz w:val="20"/>
                <w:szCs w:val="20"/>
              </w:rPr>
              <w:t>Other Institution</w:t>
            </w:r>
            <w:r w:rsidR="00F477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81F" w:rsidRPr="00AE1C73" w:rsidRDefault="002A581F" w:rsidP="00C71F7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81F" w:rsidRPr="00AE1C73" w:rsidTr="00C71F7D">
        <w:trPr>
          <w:trHeight w:val="432"/>
        </w:trPr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581F" w:rsidRPr="007C191E" w:rsidRDefault="002A581F" w:rsidP="00C71F7D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Phone</w:t>
            </w:r>
            <w:r w:rsidR="00F477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81F" w:rsidRPr="003669AD" w:rsidRDefault="002A581F" w:rsidP="00C71F7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581F" w:rsidRPr="007C191E" w:rsidRDefault="002A581F" w:rsidP="00C71F7D">
            <w:pPr>
              <w:spacing w:before="60" w:after="60"/>
              <w:jc w:val="right"/>
            </w:pPr>
            <w:r w:rsidRPr="001278E4">
              <w:rPr>
                <w:rFonts w:ascii="Arial" w:hAnsi="Arial" w:cs="Arial"/>
                <w:sz w:val="20"/>
                <w:szCs w:val="20"/>
              </w:rPr>
              <w:t>Email</w:t>
            </w:r>
            <w:r w:rsidR="00F477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81F" w:rsidRPr="00AE1C73" w:rsidRDefault="002A581F" w:rsidP="00C71F7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81F" w:rsidRPr="00AE1C73" w:rsidTr="00C71F7D">
        <w:trPr>
          <w:trHeight w:val="432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581F" w:rsidRDefault="002A581F" w:rsidP="00C71F7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1C">
              <w:rPr>
                <w:rFonts w:ascii="Arial" w:hAnsi="Arial" w:cs="Arial"/>
                <w:sz w:val="22"/>
                <w:szCs w:val="22"/>
              </w:rPr>
              <w:t>Required Training:</w:t>
            </w:r>
          </w:p>
          <w:p w:rsidR="00F477EF" w:rsidRPr="0030601C" w:rsidRDefault="00F477EF" w:rsidP="00C71F7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477EF">
              <w:rPr>
                <w:rFonts w:ascii="Arial" w:hAnsi="Arial" w:cs="Arial"/>
                <w:sz w:val="20"/>
                <w:szCs w:val="20"/>
              </w:rPr>
              <w:t>Include copies of both certifications with this form</w:t>
            </w:r>
          </w:p>
        </w:tc>
      </w:tr>
      <w:tr w:rsidR="002A581F" w:rsidRPr="00AE1C73" w:rsidTr="00C71F7D">
        <w:trPr>
          <w:trHeight w:val="530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581F" w:rsidRPr="001B53F0" w:rsidRDefault="002A581F" w:rsidP="003060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53F0">
              <w:rPr>
                <w:rFonts w:ascii="Arial" w:hAnsi="Arial" w:cs="Arial"/>
                <w:sz w:val="20"/>
                <w:szCs w:val="20"/>
              </w:rPr>
              <w:t>On-line training program – CITI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1B53F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63871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3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3F0"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2089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3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3F0">
              <w:rPr>
                <w:rFonts w:ascii="Arial" w:hAnsi="Arial" w:cs="Arial"/>
                <w:sz w:val="20"/>
                <w:szCs w:val="20"/>
              </w:rPr>
              <w:t>Not Completed</w:t>
            </w:r>
            <w:r w:rsidRPr="00AE1C7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1B53F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2A581F" w:rsidRPr="00AE1C73" w:rsidRDefault="002A581F" w:rsidP="0030601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B53F0">
              <w:rPr>
                <w:rFonts w:ascii="Arial" w:hAnsi="Arial" w:cs="Arial"/>
                <w:sz w:val="20"/>
                <w:szCs w:val="20"/>
              </w:rPr>
              <w:t>Health and Safety for Animal Researchers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2863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3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3F0"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821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B53F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B53F0">
              <w:rPr>
                <w:rFonts w:ascii="Arial" w:hAnsi="Arial" w:cs="Arial"/>
                <w:sz w:val="20"/>
                <w:szCs w:val="20"/>
              </w:rPr>
              <w:t>Not Completed</w:t>
            </w:r>
            <w:r w:rsidRPr="00AE1C73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2A581F" w:rsidRPr="00AE1C73" w:rsidTr="00C71F7D">
        <w:trPr>
          <w:trHeight w:val="432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581F" w:rsidRPr="0030601C" w:rsidRDefault="002A581F" w:rsidP="00C71F7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1C">
              <w:rPr>
                <w:rFonts w:ascii="Arial" w:hAnsi="Arial" w:cs="Arial"/>
                <w:sz w:val="22"/>
                <w:szCs w:val="22"/>
              </w:rPr>
              <w:t>Duties / Responsibilities:</w:t>
            </w:r>
          </w:p>
        </w:tc>
      </w:tr>
      <w:tr w:rsidR="002A581F" w:rsidRPr="003669AD" w:rsidTr="003D0E0E">
        <w:trPr>
          <w:trHeight w:val="576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81F" w:rsidRPr="003669AD" w:rsidRDefault="002A581F" w:rsidP="00C71F7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81F" w:rsidRPr="00CD5252" w:rsidTr="00C71F7D">
        <w:trPr>
          <w:trHeight w:val="432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581F" w:rsidRPr="0030601C" w:rsidRDefault="002A581F" w:rsidP="00C71F7D">
            <w:pPr>
              <w:spacing w:before="60" w:after="60"/>
            </w:pPr>
            <w:r w:rsidRPr="0030601C">
              <w:rPr>
                <w:rFonts w:ascii="Arial" w:hAnsi="Arial" w:cs="Arial"/>
                <w:sz w:val="22"/>
                <w:szCs w:val="22"/>
              </w:rPr>
              <w:t>Qualifications / Training related to duties:</w:t>
            </w:r>
          </w:p>
        </w:tc>
      </w:tr>
      <w:tr w:rsidR="002A581F" w:rsidRPr="00AE1C73" w:rsidTr="003D0E0E">
        <w:trPr>
          <w:trHeight w:val="576"/>
        </w:trPr>
        <w:tc>
          <w:tcPr>
            <w:tcW w:w="105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81F" w:rsidRPr="00AE1C73" w:rsidRDefault="002A581F" w:rsidP="00C71F7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581F" w:rsidRDefault="003D0E0E" w:rsidP="003D0E0E">
      <w:pPr>
        <w:spacing w:before="360"/>
        <w:jc w:val="center"/>
        <w:rPr>
          <w:rFonts w:ascii="Arial" w:hAnsi="Arial" w:cs="Arial"/>
        </w:rPr>
      </w:pPr>
      <w:r w:rsidRPr="00BA5C94">
        <w:rPr>
          <w:rFonts w:ascii="Arial" w:hAnsi="Arial" w:cs="Arial"/>
        </w:rPr>
        <w:t>Use additional copies of this form as needed.</w:t>
      </w:r>
    </w:p>
    <w:sectPr w:rsidR="002A581F" w:rsidSect="005A6E45">
      <w:footerReference w:type="default" r:id="rId8"/>
      <w:pgSz w:w="12240" w:h="15840"/>
      <w:pgMar w:top="720" w:right="720" w:bottom="547" w:left="907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73" w:rsidRDefault="00AE1C73">
      <w:r>
        <w:separator/>
      </w:r>
    </w:p>
  </w:endnote>
  <w:endnote w:type="continuationSeparator" w:id="0">
    <w:p w:rsidR="00AE1C73" w:rsidRDefault="00A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E45" w:rsidRDefault="005A6E45">
    <w:pPr>
      <w:pStyle w:val="Footer"/>
      <w:rPr>
        <w:rStyle w:val="PageNumber"/>
        <w:rFonts w:ascii="Arial" w:hAnsi="Arial" w:cs="Arial"/>
        <w:sz w:val="20"/>
        <w:szCs w:val="20"/>
      </w:rPr>
    </w:pPr>
    <w:r w:rsidRPr="005A6E45">
      <w:rPr>
        <w:rFonts w:ascii="Arial" w:hAnsi="Arial" w:cs="Arial"/>
        <w:sz w:val="20"/>
        <w:szCs w:val="20"/>
      </w:rPr>
      <w:t xml:space="preserve">IACUC </w:t>
    </w:r>
    <w:r w:rsidR="005629D9">
      <w:rPr>
        <w:rFonts w:ascii="Arial" w:hAnsi="Arial" w:cs="Arial"/>
        <w:sz w:val="20"/>
        <w:szCs w:val="20"/>
      </w:rPr>
      <w:t xml:space="preserve">Form A, </w:t>
    </w:r>
    <w:r w:rsidRPr="005A6E45">
      <w:rPr>
        <w:rFonts w:ascii="Arial" w:hAnsi="Arial" w:cs="Arial"/>
        <w:sz w:val="20"/>
        <w:szCs w:val="20"/>
      </w:rPr>
      <w:t>Attachment 1</w:t>
    </w:r>
    <w:r w:rsidR="000F1C86">
      <w:rPr>
        <w:rFonts w:ascii="Arial" w:hAnsi="Arial" w:cs="Arial"/>
        <w:sz w:val="20"/>
        <w:szCs w:val="20"/>
      </w:rPr>
      <w:t xml:space="preserve">  </w:t>
    </w:r>
    <w:r w:rsidR="00021FE6">
      <w:rPr>
        <w:rFonts w:ascii="Arial" w:hAnsi="Arial" w:cs="Arial"/>
        <w:sz w:val="20"/>
        <w:szCs w:val="20"/>
      </w:rPr>
      <w:t xml:space="preserve">    </w:t>
    </w:r>
    <w:r w:rsidR="000F1C86">
      <w:rPr>
        <w:rFonts w:ascii="Arial" w:hAnsi="Arial" w:cs="Arial"/>
        <w:sz w:val="20"/>
        <w:szCs w:val="20"/>
      </w:rPr>
      <w:t xml:space="preserve">                            </w:t>
    </w:r>
    <w:r w:rsidR="00021FE6">
      <w:rPr>
        <w:rFonts w:ascii="Arial" w:hAnsi="Arial" w:cs="Arial"/>
        <w:sz w:val="20"/>
        <w:szCs w:val="20"/>
      </w:rPr>
      <w:t xml:space="preserve">                   </w:t>
    </w:r>
    <w:r w:rsidR="00021FE6" w:rsidRPr="00EB2D11">
      <w:rPr>
        <w:rStyle w:val="PageNumber"/>
        <w:rFonts w:ascii="Arial" w:hAnsi="Arial" w:cs="Arial"/>
        <w:sz w:val="20"/>
        <w:szCs w:val="20"/>
      </w:rPr>
      <w:t xml:space="preserve">                                                        Issued:   </w:t>
    </w:r>
    <w:r w:rsidR="00021FE6">
      <w:rPr>
        <w:rStyle w:val="PageNumber"/>
        <w:rFonts w:ascii="Arial" w:hAnsi="Arial" w:cs="Arial"/>
        <w:sz w:val="20"/>
        <w:szCs w:val="20"/>
      </w:rPr>
      <w:t>11/08/2006</w:t>
    </w:r>
  </w:p>
  <w:p w:rsidR="00BC7797" w:rsidRPr="005A6E45" w:rsidRDefault="00BC7797">
    <w:pPr>
      <w:pStyle w:val="Foo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Revised:   12/1</w:t>
    </w:r>
    <w:r w:rsidR="00D15B5A">
      <w:rPr>
        <w:rStyle w:val="PageNumber"/>
        <w:rFonts w:ascii="Arial" w:hAnsi="Arial" w:cs="Arial"/>
        <w:sz w:val="20"/>
        <w:szCs w:val="20"/>
      </w:rPr>
      <w:t>6</w:t>
    </w:r>
    <w:r>
      <w:rPr>
        <w:rStyle w:val="PageNumber"/>
        <w:rFonts w:ascii="Arial" w:hAnsi="Arial" w:cs="Arial"/>
        <w:sz w:val="20"/>
        <w:szCs w:val="20"/>
      </w:rPr>
      <w:t>/20</w:t>
    </w:r>
    <w:r w:rsidR="00D15B5A">
      <w:rPr>
        <w:rStyle w:val="PageNumber"/>
        <w:rFonts w:ascii="Arial" w:hAnsi="Arial" w:cs="Arial"/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73" w:rsidRDefault="00AE1C73">
      <w:r>
        <w:separator/>
      </w:r>
    </w:p>
  </w:footnote>
  <w:footnote w:type="continuationSeparator" w:id="0">
    <w:p w:rsidR="00AE1C73" w:rsidRDefault="00AE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82"/>
    <w:rsid w:val="0000534E"/>
    <w:rsid w:val="00013A22"/>
    <w:rsid w:val="00021FE6"/>
    <w:rsid w:val="000425F5"/>
    <w:rsid w:val="00057DB6"/>
    <w:rsid w:val="00064FA9"/>
    <w:rsid w:val="00071B2D"/>
    <w:rsid w:val="00094CDB"/>
    <w:rsid w:val="000B2837"/>
    <w:rsid w:val="000B5DD2"/>
    <w:rsid w:val="000C0E69"/>
    <w:rsid w:val="000C306D"/>
    <w:rsid w:val="000D5627"/>
    <w:rsid w:val="000E0314"/>
    <w:rsid w:val="000E1B2A"/>
    <w:rsid w:val="000E4BDE"/>
    <w:rsid w:val="000F1C86"/>
    <w:rsid w:val="00100352"/>
    <w:rsid w:val="00101186"/>
    <w:rsid w:val="00113244"/>
    <w:rsid w:val="00117F96"/>
    <w:rsid w:val="00122292"/>
    <w:rsid w:val="001262B0"/>
    <w:rsid w:val="00133664"/>
    <w:rsid w:val="00162046"/>
    <w:rsid w:val="00182FBB"/>
    <w:rsid w:val="001868BB"/>
    <w:rsid w:val="00197E74"/>
    <w:rsid w:val="001B0B47"/>
    <w:rsid w:val="001B3044"/>
    <w:rsid w:val="001B53F0"/>
    <w:rsid w:val="001B7A4D"/>
    <w:rsid w:val="001C163A"/>
    <w:rsid w:val="001C4943"/>
    <w:rsid w:val="001D4B4E"/>
    <w:rsid w:val="001D4ECC"/>
    <w:rsid w:val="001D7519"/>
    <w:rsid w:val="001E6655"/>
    <w:rsid w:val="001F4EE3"/>
    <w:rsid w:val="00206509"/>
    <w:rsid w:val="00207DA0"/>
    <w:rsid w:val="00220308"/>
    <w:rsid w:val="00236ED9"/>
    <w:rsid w:val="002536BF"/>
    <w:rsid w:val="002576C7"/>
    <w:rsid w:val="00273E23"/>
    <w:rsid w:val="0028229E"/>
    <w:rsid w:val="00282D4A"/>
    <w:rsid w:val="002969D2"/>
    <w:rsid w:val="00297CF8"/>
    <w:rsid w:val="002A24B5"/>
    <w:rsid w:val="002A581F"/>
    <w:rsid w:val="002A6D7D"/>
    <w:rsid w:val="002B4F56"/>
    <w:rsid w:val="002B589E"/>
    <w:rsid w:val="002D47C2"/>
    <w:rsid w:val="002F1A19"/>
    <w:rsid w:val="002F670B"/>
    <w:rsid w:val="002F6D90"/>
    <w:rsid w:val="0030601C"/>
    <w:rsid w:val="003152B8"/>
    <w:rsid w:val="003214A8"/>
    <w:rsid w:val="00322D8E"/>
    <w:rsid w:val="00333490"/>
    <w:rsid w:val="00334CE1"/>
    <w:rsid w:val="00346AA9"/>
    <w:rsid w:val="00354F63"/>
    <w:rsid w:val="00356CF9"/>
    <w:rsid w:val="00364CFD"/>
    <w:rsid w:val="003669AD"/>
    <w:rsid w:val="00373778"/>
    <w:rsid w:val="00376AD3"/>
    <w:rsid w:val="00383ED6"/>
    <w:rsid w:val="003922CE"/>
    <w:rsid w:val="00395E85"/>
    <w:rsid w:val="003A77F5"/>
    <w:rsid w:val="003D0E0E"/>
    <w:rsid w:val="003E12E8"/>
    <w:rsid w:val="003F7179"/>
    <w:rsid w:val="00407560"/>
    <w:rsid w:val="00413570"/>
    <w:rsid w:val="00417279"/>
    <w:rsid w:val="004249E9"/>
    <w:rsid w:val="00425A3F"/>
    <w:rsid w:val="00435766"/>
    <w:rsid w:val="00443FAA"/>
    <w:rsid w:val="00452492"/>
    <w:rsid w:val="00453CE6"/>
    <w:rsid w:val="00461D75"/>
    <w:rsid w:val="004726A6"/>
    <w:rsid w:val="00492E0A"/>
    <w:rsid w:val="004A77EE"/>
    <w:rsid w:val="004B2BF8"/>
    <w:rsid w:val="004B2E9A"/>
    <w:rsid w:val="004B3334"/>
    <w:rsid w:val="004C09C2"/>
    <w:rsid w:val="004C1209"/>
    <w:rsid w:val="004C667A"/>
    <w:rsid w:val="004E4978"/>
    <w:rsid w:val="004F27C1"/>
    <w:rsid w:val="004F5A6A"/>
    <w:rsid w:val="004F5FB4"/>
    <w:rsid w:val="00502782"/>
    <w:rsid w:val="00504902"/>
    <w:rsid w:val="005050C9"/>
    <w:rsid w:val="00505471"/>
    <w:rsid w:val="00507497"/>
    <w:rsid w:val="005205FE"/>
    <w:rsid w:val="0054696F"/>
    <w:rsid w:val="005516B5"/>
    <w:rsid w:val="0055276F"/>
    <w:rsid w:val="00553394"/>
    <w:rsid w:val="00561DAE"/>
    <w:rsid w:val="005629D9"/>
    <w:rsid w:val="00574F0F"/>
    <w:rsid w:val="00577E2A"/>
    <w:rsid w:val="00580D49"/>
    <w:rsid w:val="0058786E"/>
    <w:rsid w:val="005951C8"/>
    <w:rsid w:val="005A010F"/>
    <w:rsid w:val="005A6E45"/>
    <w:rsid w:val="005B4334"/>
    <w:rsid w:val="005C0AE0"/>
    <w:rsid w:val="005C11CA"/>
    <w:rsid w:val="005D2AB3"/>
    <w:rsid w:val="005D2C2C"/>
    <w:rsid w:val="005D3697"/>
    <w:rsid w:val="005E577D"/>
    <w:rsid w:val="005F34FB"/>
    <w:rsid w:val="005F79CE"/>
    <w:rsid w:val="0064526B"/>
    <w:rsid w:val="00651642"/>
    <w:rsid w:val="006551C7"/>
    <w:rsid w:val="0067748D"/>
    <w:rsid w:val="00687C64"/>
    <w:rsid w:val="00695481"/>
    <w:rsid w:val="006A79A2"/>
    <w:rsid w:val="006B5CE7"/>
    <w:rsid w:val="006C3B57"/>
    <w:rsid w:val="006D3561"/>
    <w:rsid w:val="006D4698"/>
    <w:rsid w:val="006D54FA"/>
    <w:rsid w:val="006E6C22"/>
    <w:rsid w:val="006F480D"/>
    <w:rsid w:val="00700A95"/>
    <w:rsid w:val="00700F67"/>
    <w:rsid w:val="007037D6"/>
    <w:rsid w:val="007066DC"/>
    <w:rsid w:val="00710672"/>
    <w:rsid w:val="007167D6"/>
    <w:rsid w:val="00717C87"/>
    <w:rsid w:val="00742E7E"/>
    <w:rsid w:val="00773866"/>
    <w:rsid w:val="00786A67"/>
    <w:rsid w:val="007927EB"/>
    <w:rsid w:val="007A0799"/>
    <w:rsid w:val="007B0EA7"/>
    <w:rsid w:val="007B2C2F"/>
    <w:rsid w:val="007E7618"/>
    <w:rsid w:val="007F1316"/>
    <w:rsid w:val="008066C0"/>
    <w:rsid w:val="00835734"/>
    <w:rsid w:val="00846E52"/>
    <w:rsid w:val="00852C9A"/>
    <w:rsid w:val="008563B6"/>
    <w:rsid w:val="00860E7C"/>
    <w:rsid w:val="00870A05"/>
    <w:rsid w:val="00874D1B"/>
    <w:rsid w:val="00884CFF"/>
    <w:rsid w:val="00894E8D"/>
    <w:rsid w:val="008B6DE1"/>
    <w:rsid w:val="008B7662"/>
    <w:rsid w:val="008C06A0"/>
    <w:rsid w:val="008C0DEE"/>
    <w:rsid w:val="008D1BB8"/>
    <w:rsid w:val="008E28F8"/>
    <w:rsid w:val="008E38AC"/>
    <w:rsid w:val="008E42C2"/>
    <w:rsid w:val="008F36B3"/>
    <w:rsid w:val="008F7124"/>
    <w:rsid w:val="00910893"/>
    <w:rsid w:val="00916B4E"/>
    <w:rsid w:val="009211DC"/>
    <w:rsid w:val="00923488"/>
    <w:rsid w:val="00933337"/>
    <w:rsid w:val="009355FD"/>
    <w:rsid w:val="00940C9B"/>
    <w:rsid w:val="009454D3"/>
    <w:rsid w:val="00954664"/>
    <w:rsid w:val="00982274"/>
    <w:rsid w:val="00984044"/>
    <w:rsid w:val="009A4A33"/>
    <w:rsid w:val="009B04E2"/>
    <w:rsid w:val="009B5902"/>
    <w:rsid w:val="009C08FC"/>
    <w:rsid w:val="009C490A"/>
    <w:rsid w:val="009D1451"/>
    <w:rsid w:val="009E1973"/>
    <w:rsid w:val="009F2701"/>
    <w:rsid w:val="00A0590F"/>
    <w:rsid w:val="00A06129"/>
    <w:rsid w:val="00A22D09"/>
    <w:rsid w:val="00A41599"/>
    <w:rsid w:val="00A51D4E"/>
    <w:rsid w:val="00A53D45"/>
    <w:rsid w:val="00A54DF5"/>
    <w:rsid w:val="00A74837"/>
    <w:rsid w:val="00A9061B"/>
    <w:rsid w:val="00A94803"/>
    <w:rsid w:val="00AB1A92"/>
    <w:rsid w:val="00AB483A"/>
    <w:rsid w:val="00AD2579"/>
    <w:rsid w:val="00AD6AEC"/>
    <w:rsid w:val="00AE1C73"/>
    <w:rsid w:val="00AF1D82"/>
    <w:rsid w:val="00B0755F"/>
    <w:rsid w:val="00B311AB"/>
    <w:rsid w:val="00B35D4C"/>
    <w:rsid w:val="00B46565"/>
    <w:rsid w:val="00B73422"/>
    <w:rsid w:val="00B75CA4"/>
    <w:rsid w:val="00B77593"/>
    <w:rsid w:val="00BA3A08"/>
    <w:rsid w:val="00BA5C94"/>
    <w:rsid w:val="00BB0A98"/>
    <w:rsid w:val="00BB1797"/>
    <w:rsid w:val="00BC7797"/>
    <w:rsid w:val="00BE1ADD"/>
    <w:rsid w:val="00BE62B1"/>
    <w:rsid w:val="00C03473"/>
    <w:rsid w:val="00C07965"/>
    <w:rsid w:val="00C13FFF"/>
    <w:rsid w:val="00C15859"/>
    <w:rsid w:val="00C31987"/>
    <w:rsid w:val="00C3539C"/>
    <w:rsid w:val="00C36FC2"/>
    <w:rsid w:val="00C3744B"/>
    <w:rsid w:val="00C45A00"/>
    <w:rsid w:val="00C51547"/>
    <w:rsid w:val="00C849C6"/>
    <w:rsid w:val="00C84E5C"/>
    <w:rsid w:val="00C868BA"/>
    <w:rsid w:val="00CA32A0"/>
    <w:rsid w:val="00CA7F95"/>
    <w:rsid w:val="00CB3FA2"/>
    <w:rsid w:val="00CC7B59"/>
    <w:rsid w:val="00CD02B2"/>
    <w:rsid w:val="00CD5252"/>
    <w:rsid w:val="00CE2083"/>
    <w:rsid w:val="00CF50A7"/>
    <w:rsid w:val="00D00ED1"/>
    <w:rsid w:val="00D07872"/>
    <w:rsid w:val="00D15867"/>
    <w:rsid w:val="00D15B5A"/>
    <w:rsid w:val="00D41482"/>
    <w:rsid w:val="00D43D55"/>
    <w:rsid w:val="00D47A47"/>
    <w:rsid w:val="00D47C4B"/>
    <w:rsid w:val="00D9362D"/>
    <w:rsid w:val="00DA284C"/>
    <w:rsid w:val="00DA2AD6"/>
    <w:rsid w:val="00DA3414"/>
    <w:rsid w:val="00DD1D03"/>
    <w:rsid w:val="00DD6AB2"/>
    <w:rsid w:val="00DD7BB8"/>
    <w:rsid w:val="00DE1F48"/>
    <w:rsid w:val="00DE7C74"/>
    <w:rsid w:val="00DF7795"/>
    <w:rsid w:val="00E022CF"/>
    <w:rsid w:val="00E04F06"/>
    <w:rsid w:val="00E073DD"/>
    <w:rsid w:val="00E36365"/>
    <w:rsid w:val="00E37731"/>
    <w:rsid w:val="00E530C6"/>
    <w:rsid w:val="00E57387"/>
    <w:rsid w:val="00E608B5"/>
    <w:rsid w:val="00E65BB4"/>
    <w:rsid w:val="00E833A2"/>
    <w:rsid w:val="00E86FFB"/>
    <w:rsid w:val="00E9673E"/>
    <w:rsid w:val="00EA3FF6"/>
    <w:rsid w:val="00EB4DC2"/>
    <w:rsid w:val="00EC5251"/>
    <w:rsid w:val="00EC7119"/>
    <w:rsid w:val="00EE1A1C"/>
    <w:rsid w:val="00EF19F0"/>
    <w:rsid w:val="00EF4332"/>
    <w:rsid w:val="00F06FFA"/>
    <w:rsid w:val="00F2346C"/>
    <w:rsid w:val="00F3520C"/>
    <w:rsid w:val="00F37856"/>
    <w:rsid w:val="00F43FB8"/>
    <w:rsid w:val="00F477EF"/>
    <w:rsid w:val="00F56B38"/>
    <w:rsid w:val="00F736F7"/>
    <w:rsid w:val="00F753C1"/>
    <w:rsid w:val="00F93743"/>
    <w:rsid w:val="00FA0A6A"/>
    <w:rsid w:val="00FA7368"/>
    <w:rsid w:val="00FB1B74"/>
    <w:rsid w:val="00FB3B0A"/>
    <w:rsid w:val="00FB4A61"/>
    <w:rsid w:val="00FC1058"/>
    <w:rsid w:val="00FD16F1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20FF4"/>
  <w15:chartTrackingRefBased/>
  <w15:docId w15:val="{A6B8117D-10E6-46E1-BBEC-04245972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3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E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E45"/>
    <w:pPr>
      <w:tabs>
        <w:tab w:val="center" w:pos="4320"/>
        <w:tab w:val="right" w:pos="8640"/>
      </w:tabs>
    </w:pPr>
  </w:style>
  <w:style w:type="character" w:styleId="Hyperlink">
    <w:name w:val="Hyperlink"/>
    <w:rsid w:val="00E608B5"/>
    <w:rPr>
      <w:color w:val="0000FF"/>
      <w:u w:val="single"/>
    </w:rPr>
  </w:style>
  <w:style w:type="character" w:styleId="PageNumber">
    <w:name w:val="page number"/>
    <w:basedOn w:val="DefaultParagraphFont"/>
    <w:rsid w:val="0002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iu.edu/~grants/COMP_IACUC_Training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iu.edu/~grants/COMP_IACUC_Training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ants%20&amp;%20Research\Compliance%20Policies%20and%20Forms\IACUC%20Web%20Files\Attachment%201%20Personnel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1 Personnel Information Form</Template>
  <TotalTime>103</TotalTime>
  <Pages>2</Pages>
  <Words>299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 Categories D &amp; E</vt:lpstr>
    </vt:vector>
  </TitlesOfParts>
  <Company>Eastern Illinois University</Company>
  <LinksUpToDate>false</LinksUpToDate>
  <CharactersWithSpaces>2600</CharactersWithSpaces>
  <SharedDoc>false</SharedDoc>
  <HLinks>
    <vt:vector size="12" baseType="variant">
      <vt:variant>
        <vt:i4>3473444</vt:i4>
      </vt:variant>
      <vt:variant>
        <vt:i4>3</vt:i4>
      </vt:variant>
      <vt:variant>
        <vt:i4>0</vt:i4>
      </vt:variant>
      <vt:variant>
        <vt:i4>5</vt:i4>
      </vt:variant>
      <vt:variant>
        <vt:lpwstr>http://www.eiu.edu/~grants/COMP_IACUC_Training.php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http://www.eiu.edu/~grants/COMP_IACUC_Training.php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 Categories D &amp; E</dc:title>
  <dc:subject/>
  <dc:creator>Windows User</dc:creator>
  <cp:keywords/>
  <dc:description/>
  <cp:lastModifiedBy>Jennifer L Smith</cp:lastModifiedBy>
  <cp:revision>12</cp:revision>
  <cp:lastPrinted>2007-12-10T20:24:00Z</cp:lastPrinted>
  <dcterms:created xsi:type="dcterms:W3CDTF">2024-02-28T17:31:00Z</dcterms:created>
  <dcterms:modified xsi:type="dcterms:W3CDTF">2024-02-28T19:24:00Z</dcterms:modified>
</cp:coreProperties>
</file>